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AE" w:rsidRDefault="003571AE">
      <w:pPr>
        <w:spacing w:before="156"/>
        <w:jc w:val="center"/>
        <w:rPr>
          <w:rFonts w:ascii="华文新魏" w:eastAsia="华文新魏" w:hint="eastAsia"/>
          <w:b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page" w:horzAnchor="page" w:tblpX="7235" w:tblpY="972"/>
        <w:tblOverlap w:val="never"/>
        <w:tblW w:w="3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3"/>
        <w:gridCol w:w="2403"/>
      </w:tblGrid>
      <w:tr w:rsidR="003571AE">
        <w:tc>
          <w:tcPr>
            <w:tcW w:w="1363" w:type="dxa"/>
            <w:vAlign w:val="center"/>
          </w:tcPr>
          <w:p w:rsidR="003571AE" w:rsidRDefault="003571AE">
            <w:pPr>
              <w:spacing w:before="93"/>
              <w:jc w:val="right"/>
              <w:rPr>
                <w:rFonts w:ascii="Arial" w:eastAsia="仿宋_GB2312" w:hAnsi="Arial" w:cs="Arial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课题编号:</w:t>
            </w:r>
          </w:p>
        </w:tc>
        <w:tc>
          <w:tcPr>
            <w:tcW w:w="2403" w:type="dxa"/>
            <w:vAlign w:val="center"/>
          </w:tcPr>
          <w:p w:rsidR="003571AE" w:rsidRDefault="003571AE">
            <w:pPr>
              <w:spacing w:line="300" w:lineRule="auto"/>
              <w:jc w:val="left"/>
              <w:rPr>
                <w:rFonts w:ascii="宋体" w:hAnsi="宋体" w:cs="Arial"/>
                <w:sz w:val="24"/>
              </w:rPr>
            </w:pPr>
          </w:p>
        </w:tc>
      </w:tr>
    </w:tbl>
    <w:p w:rsidR="003571AE" w:rsidRDefault="00B01119">
      <w:pPr>
        <w:spacing w:before="156"/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宋体" w:hAnsi="宋体" w:cs="宋体"/>
          <w:b/>
          <w:noProof/>
          <w:kern w:val="0"/>
          <w:sz w:val="44"/>
          <w:szCs w:val="44"/>
        </w:rPr>
        <w:drawing>
          <wp:inline distT="0" distB="0" distL="0" distR="0">
            <wp:extent cx="2399030" cy="688340"/>
            <wp:effectExtent l="0" t="0" r="1270" b="0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18889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AE" w:rsidRDefault="003571AE">
      <w:pPr>
        <w:spacing w:before="468" w:line="360" w:lineRule="auto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Cs/>
          <w:sz w:val="72"/>
          <w:szCs w:val="72"/>
        </w:rPr>
        <w:t>开放课题结题资料</w:t>
      </w:r>
    </w:p>
    <w:p w:rsidR="003571AE" w:rsidRDefault="003571AE">
      <w:pPr>
        <w:tabs>
          <w:tab w:val="center" w:pos="4153"/>
          <w:tab w:val="left" w:pos="5740"/>
        </w:tabs>
        <w:snapToGrid w:val="0"/>
        <w:spacing w:line="300" w:lineRule="auto"/>
        <w:jc w:val="center"/>
        <w:rPr>
          <w:rFonts w:ascii="黑体" w:eastAsia="黑体"/>
          <w:b/>
          <w:bCs/>
          <w:sz w:val="52"/>
          <w:szCs w:val="52"/>
        </w:rPr>
      </w:pPr>
    </w:p>
    <w:p w:rsidR="003571AE" w:rsidRDefault="003571AE"/>
    <w:p w:rsidR="003571AE" w:rsidRDefault="003571AE">
      <w:pPr>
        <w:spacing w:line="60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w w:val="99"/>
          <w:kern w:val="0"/>
          <w:sz w:val="30"/>
          <w:szCs w:val="30"/>
        </w:rPr>
        <w:t>发布平台名称</w:t>
      </w:r>
      <w:r>
        <w:rPr>
          <w:rFonts w:ascii="仿宋_GB2312" w:eastAsia="仿宋_GB2312" w:hAnsi="宋体" w:cs="Arial" w:hint="eastAsia"/>
          <w:b/>
          <w:spacing w:val="7"/>
          <w:w w:val="99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</w:p>
    <w:p w:rsidR="003571AE" w:rsidRDefault="003571AE">
      <w:pPr>
        <w:spacing w:line="60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课题名称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               </w:t>
      </w:r>
    </w:p>
    <w:p w:rsidR="003571AE" w:rsidRDefault="003571AE">
      <w:pPr>
        <w:spacing w:line="60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30"/>
          <w:kern w:val="0"/>
          <w:sz w:val="30"/>
          <w:szCs w:val="30"/>
        </w:rPr>
        <w:t>课题负责人</w:t>
      </w:r>
      <w:r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            </w:t>
      </w:r>
    </w:p>
    <w:p w:rsidR="003571AE" w:rsidRDefault="003571AE">
      <w:pPr>
        <w:spacing w:line="600" w:lineRule="auto"/>
        <w:ind w:left="1259"/>
        <w:rPr>
          <w:rFonts w:ascii="仿宋_GB2312" w:eastAsia="仿宋_GB2312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所在单位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</w:t>
      </w:r>
    </w:p>
    <w:p w:rsidR="003571AE" w:rsidRDefault="003571AE">
      <w:pPr>
        <w:spacing w:line="600" w:lineRule="auto"/>
        <w:ind w:left="1259"/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结题年份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/>
          <w:kern w:val="0"/>
          <w:sz w:val="30"/>
          <w:szCs w:val="30"/>
          <w:u w:val="single"/>
        </w:rPr>
        <w:t xml:space="preserve">                                    </w:t>
      </w:r>
      <w:r>
        <w:rPr>
          <w:rFonts w:ascii="仿宋_GB2312" w:eastAsia="仿宋_GB2312" w:hAnsi="宋体" w:cs="Arial"/>
          <w:b/>
          <w:kern w:val="0"/>
          <w:sz w:val="30"/>
          <w:szCs w:val="30"/>
        </w:rPr>
        <w:t xml:space="preserve">               </w:t>
      </w:r>
      <w:r>
        <w:rPr>
          <w:rFonts w:ascii="仿宋_GB2312" w:eastAsia="仿宋_GB2312" w:hAnsi="宋体" w:cs="Arial"/>
          <w:sz w:val="30"/>
          <w:szCs w:val="30"/>
        </w:rPr>
        <w:t xml:space="preserve"> </w:t>
      </w:r>
    </w:p>
    <w:p w:rsidR="003571AE" w:rsidRDefault="003571AE">
      <w:pPr>
        <w:jc w:val="center"/>
        <w:rPr>
          <w:rFonts w:ascii="Arial" w:eastAsia="仿宋_GB2312" w:hAnsi="Arial" w:cs="Arial"/>
          <w:sz w:val="28"/>
          <w:szCs w:val="28"/>
        </w:rPr>
      </w:pPr>
    </w:p>
    <w:p w:rsidR="003571AE" w:rsidRDefault="003571AE">
      <w:pPr>
        <w:jc w:val="center"/>
        <w:rPr>
          <w:rFonts w:ascii="Arial" w:eastAsia="仿宋_GB2312" w:hAnsi="Arial" w:cs="Arial"/>
          <w:sz w:val="28"/>
          <w:szCs w:val="28"/>
        </w:rPr>
      </w:pPr>
    </w:p>
    <w:p w:rsidR="003571AE" w:rsidRDefault="003571AE">
      <w:pPr>
        <w:jc w:val="center"/>
        <w:rPr>
          <w:rFonts w:ascii="Arial" w:eastAsia="仿宋_GB2312" w:hAnsi="Arial" w:cs="Arial" w:hint="eastAsia"/>
          <w:sz w:val="28"/>
          <w:szCs w:val="28"/>
        </w:rPr>
      </w:pPr>
    </w:p>
    <w:p w:rsidR="003571AE" w:rsidRDefault="003571AE">
      <w:pPr>
        <w:jc w:val="center"/>
        <w:rPr>
          <w:rFonts w:ascii="Arial" w:eastAsia="仿宋_GB2312" w:hAnsi="Arial" w:cs="Arial"/>
          <w:b/>
          <w:bCs/>
          <w:sz w:val="30"/>
          <w:szCs w:val="30"/>
        </w:rPr>
      </w:pPr>
      <w:r>
        <w:rPr>
          <w:rFonts w:ascii="Arial" w:eastAsia="仿宋_GB2312" w:hAnsi="Arial" w:cs="Arial" w:hint="eastAsia"/>
          <w:b/>
          <w:bCs/>
          <w:sz w:val="30"/>
          <w:szCs w:val="30"/>
        </w:rPr>
        <w:t>西华大学</w:t>
      </w:r>
      <w:r>
        <w:rPr>
          <w:rFonts w:ascii="Arial" w:eastAsia="仿宋_GB2312" w:hAnsi="Arial" w:cs="Arial"/>
          <w:b/>
          <w:bCs/>
          <w:sz w:val="30"/>
          <w:szCs w:val="30"/>
        </w:rPr>
        <w:t>制</w:t>
      </w:r>
    </w:p>
    <w:p w:rsidR="003571AE" w:rsidRDefault="003571A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71AE" w:rsidRDefault="003571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明</w:t>
      </w:r>
    </w:p>
    <w:p w:rsidR="003571AE" w:rsidRDefault="003571AE">
      <w:pPr>
        <w:spacing w:line="360" w:lineRule="auto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一、结题材料包括：申报书、合同书（或任务书）、结题书（含成果附件）。</w:t>
      </w:r>
    </w:p>
    <w:p w:rsidR="003571AE" w:rsidRDefault="003571AE">
      <w:pPr>
        <w:spacing w:line="360" w:lineRule="auto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二、课题申报书、合同书（或任务书）应使用原件或复印件。</w:t>
      </w:r>
    </w:p>
    <w:p w:rsidR="003571AE" w:rsidRDefault="003571AE">
      <w:pPr>
        <w:spacing w:line="360" w:lineRule="auto"/>
        <w:rPr>
          <w:rFonts w:ascii="仿宋_GB2312" w:eastAsia="仿宋_GB2312" w:hAnsi="宋体"/>
          <w:spacing w:val="-10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三、</w:t>
      </w:r>
      <w:r>
        <w:rPr>
          <w:rFonts w:ascii="仿宋_GB2312" w:eastAsia="仿宋_GB2312" w:hAnsi="宋体" w:hint="eastAsia"/>
          <w:spacing w:val="-10"/>
          <w:kern w:val="0"/>
          <w:sz w:val="28"/>
          <w:szCs w:val="28"/>
        </w:rPr>
        <w:t>结题成果应按照要求标注发布平台及编号，未标注不计入成果。</w:t>
      </w:r>
    </w:p>
    <w:p w:rsidR="003571AE" w:rsidRDefault="003571AE">
      <w:pPr>
        <w:spacing w:line="360" w:lineRule="auto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四、课题附件材料按发布平台要求提供原件或复印件。</w:t>
      </w:r>
    </w:p>
    <w:p w:rsidR="003571AE" w:rsidRDefault="003571AE">
      <w:pPr>
        <w:spacing w:line="360" w:lineRule="auto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五、结题材料请按申报书、合同书（或任务书）、结题书（含成果附件）的顺序装订成册，一式</w:t>
      </w:r>
      <w:r w:rsidR="00166033">
        <w:rPr>
          <w:rFonts w:ascii="仿宋_GB2312" w:eastAsia="仿宋_GB2312" w:hAnsi="宋体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kern w:val="0"/>
          <w:sz w:val="28"/>
          <w:szCs w:val="28"/>
        </w:rPr>
        <w:t>份，A4纸左侧装订。</w:t>
      </w:r>
    </w:p>
    <w:p w:rsidR="003571AE" w:rsidRDefault="003571AE">
      <w:pPr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br w:type="page"/>
      </w:r>
      <w:r>
        <w:rPr>
          <w:rFonts w:eastAsia="黑体" w:hint="eastAsia"/>
          <w:sz w:val="48"/>
          <w:szCs w:val="48"/>
        </w:rPr>
        <w:lastRenderedPageBreak/>
        <w:t>目</w:t>
      </w:r>
      <w:r>
        <w:rPr>
          <w:rFonts w:eastAsia="黑体" w:hint="eastAsia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录</w:t>
      </w:r>
    </w:p>
    <w:p w:rsidR="003571AE" w:rsidRDefault="003571AE">
      <w:pPr>
        <w:jc w:val="center"/>
        <w:rPr>
          <w:rFonts w:eastAsia="黑体"/>
          <w:sz w:val="36"/>
          <w:szCs w:val="36"/>
        </w:rPr>
      </w:pPr>
    </w:p>
    <w:p w:rsidR="003571AE" w:rsidRDefault="003571AE">
      <w:pPr>
        <w:numPr>
          <w:ilvl w:val="0"/>
          <w:numId w:val="1"/>
        </w:num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西华大学开放课题申报书</w:t>
      </w:r>
    </w:p>
    <w:p w:rsidR="003571AE" w:rsidRDefault="003571AE">
      <w:pPr>
        <w:numPr>
          <w:ilvl w:val="0"/>
          <w:numId w:val="1"/>
        </w:num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西华大学开放课题合同书（或任务书）</w:t>
      </w:r>
    </w:p>
    <w:p w:rsidR="003571AE" w:rsidRDefault="003571AE">
      <w:pPr>
        <w:numPr>
          <w:ilvl w:val="0"/>
          <w:numId w:val="1"/>
        </w:num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西华大学开放课题结题书</w:t>
      </w:r>
    </w:p>
    <w:p w:rsidR="003571AE" w:rsidRDefault="003571AE">
      <w:pPr>
        <w:numPr>
          <w:ilvl w:val="0"/>
          <w:numId w:val="1"/>
        </w:numPr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附件材料</w:t>
      </w:r>
    </w:p>
    <w:p w:rsidR="003571AE" w:rsidRDefault="003571AE">
      <w:pPr>
        <w:jc w:val="left"/>
      </w:pPr>
      <w:r>
        <w:rPr>
          <w:rFonts w:ascii="宋体" w:hAnsi="宋体" w:cs="宋体"/>
          <w:sz w:val="28"/>
          <w:szCs w:val="28"/>
        </w:rPr>
        <w:br w:type="page"/>
      </w:r>
    </w:p>
    <w:p w:rsidR="003571AE" w:rsidRDefault="003571AE">
      <w:pPr>
        <w:spacing w:before="312" w:after="312" w:line="360" w:lineRule="auto"/>
        <w:jc w:val="center"/>
        <w:rPr>
          <w:rFonts w:ascii="黑体" w:eastAsia="黑体" w:hAnsi="黑体" w:cs="黑体"/>
          <w:bCs/>
          <w:sz w:val="72"/>
          <w:szCs w:val="72"/>
        </w:rPr>
      </w:pPr>
      <w:r>
        <w:rPr>
          <w:rFonts w:ascii="黑体" w:eastAsia="黑体" w:hAnsi="黑体" w:cs="黑体" w:hint="eastAsia"/>
          <w:bCs/>
          <w:sz w:val="72"/>
          <w:szCs w:val="72"/>
        </w:rPr>
        <w:t>西华大学开放课题结题书</w:t>
      </w:r>
    </w:p>
    <w:p w:rsidR="003571AE" w:rsidRDefault="003571AE">
      <w:pPr>
        <w:spacing w:before="312" w:line="360" w:lineRule="auto"/>
        <w:jc w:val="center"/>
        <w:rPr>
          <w:rFonts w:ascii="黑体" w:eastAsia="黑体" w:hAnsi="黑体" w:cs="黑体"/>
          <w:bCs/>
          <w:sz w:val="72"/>
          <w:szCs w:val="72"/>
        </w:rPr>
      </w:pPr>
    </w:p>
    <w:p w:rsidR="003571AE" w:rsidRDefault="003571AE">
      <w:pPr>
        <w:spacing w:line="600" w:lineRule="auto"/>
        <w:ind w:firstLine="461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kern w:val="0"/>
          <w:sz w:val="30"/>
          <w:szCs w:val="30"/>
        </w:rPr>
        <w:t>发布平台名称：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</w:p>
    <w:p w:rsidR="003571AE" w:rsidRDefault="003571AE">
      <w:pPr>
        <w:spacing w:line="600" w:lineRule="auto"/>
        <w:ind w:firstLine="451"/>
        <w:rPr>
          <w:rFonts w:ascii="仿宋_GB2312" w:eastAsia="仿宋_GB2312" w:hAnsi="宋体" w:cs="Arial"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课题名称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</w:t>
      </w:r>
    </w:p>
    <w:p w:rsidR="003571AE" w:rsidRDefault="003571AE">
      <w:pPr>
        <w:spacing w:line="600" w:lineRule="auto"/>
        <w:ind w:firstLine="451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课题编号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</w:t>
      </w:r>
    </w:p>
    <w:p w:rsidR="003571AE" w:rsidRDefault="003571AE">
      <w:pPr>
        <w:spacing w:line="600" w:lineRule="auto"/>
        <w:ind w:firstLine="433"/>
        <w:rPr>
          <w:rFonts w:ascii="仿宋_GB2312" w:eastAsia="仿宋_GB2312" w:hAnsi="宋体" w:cs="Arial"/>
          <w:b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30"/>
          <w:kern w:val="0"/>
          <w:sz w:val="30"/>
          <w:szCs w:val="30"/>
        </w:rPr>
        <w:t>课题负责人</w:t>
      </w:r>
      <w:r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               </w:t>
      </w:r>
    </w:p>
    <w:p w:rsidR="003571AE" w:rsidRDefault="003571AE">
      <w:pPr>
        <w:spacing w:line="600" w:lineRule="auto"/>
        <w:ind w:firstLine="451"/>
        <w:rPr>
          <w:rFonts w:ascii="仿宋_GB2312" w:eastAsia="仿宋_GB2312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所在单位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</w:t>
      </w:r>
    </w:p>
    <w:p w:rsidR="003571AE" w:rsidRDefault="003571AE">
      <w:pPr>
        <w:spacing w:line="600" w:lineRule="auto"/>
        <w:ind w:firstLine="451"/>
        <w:rPr>
          <w:rFonts w:ascii="仿宋_GB2312" w:eastAsia="仿宋_GB2312" w:hAnsi="宋体" w:cs="Arial"/>
          <w:sz w:val="30"/>
          <w:szCs w:val="30"/>
          <w:u w:val="single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起止时间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                        </w:t>
      </w:r>
    </w:p>
    <w:p w:rsidR="003571AE" w:rsidRDefault="003571AE">
      <w:pPr>
        <w:spacing w:line="600" w:lineRule="auto"/>
        <w:ind w:firstLine="451"/>
        <w:rPr>
          <w:rFonts w:eastAsia="仿宋_GB2312"/>
          <w:bCs/>
          <w:sz w:val="30"/>
        </w:rPr>
      </w:pPr>
      <w:r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填表日期</w:t>
      </w:r>
      <w:r>
        <w:rPr>
          <w:rFonts w:ascii="仿宋_GB2312" w:eastAsia="仿宋_GB2312" w:hAnsi="宋体" w:cs="Arial" w:hint="eastAsia"/>
          <w:b/>
          <w:spacing w:val="1"/>
          <w:kern w:val="0"/>
          <w:sz w:val="30"/>
          <w:szCs w:val="30"/>
        </w:rPr>
        <w:t>：</w:t>
      </w:r>
      <w:r>
        <w:rPr>
          <w:rFonts w:ascii="仿宋_GB2312" w:eastAsia="仿宋_GB2312" w:hAnsi="宋体" w:cs="Arial"/>
          <w:bCs/>
          <w:sz w:val="30"/>
          <w:szCs w:val="30"/>
          <w:u w:val="single"/>
        </w:rPr>
        <w:t xml:space="preserve">                                   </w:t>
      </w:r>
    </w:p>
    <w:p w:rsidR="003571AE" w:rsidRDefault="003571AE">
      <w:pPr>
        <w:spacing w:before="240" w:after="240" w:line="480" w:lineRule="auto"/>
        <w:rPr>
          <w:rFonts w:eastAsia="仿宋_GB2312"/>
          <w:b/>
          <w:bCs/>
          <w:sz w:val="30"/>
        </w:rPr>
      </w:pPr>
    </w:p>
    <w:p w:rsidR="003571AE" w:rsidRDefault="003571AE">
      <w:pPr>
        <w:spacing w:before="240" w:after="240" w:line="480" w:lineRule="auto"/>
        <w:rPr>
          <w:rFonts w:eastAsia="仿宋_GB2312" w:hint="eastAsia"/>
          <w:b/>
          <w:bCs/>
          <w:sz w:val="30"/>
        </w:rPr>
      </w:pPr>
    </w:p>
    <w:p w:rsidR="003571AE" w:rsidRDefault="003571A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Arial" w:eastAsia="仿宋_GB2312" w:hAnsi="Arial" w:cs="Arial" w:hint="eastAsia"/>
          <w:b/>
          <w:bCs/>
          <w:sz w:val="30"/>
          <w:szCs w:val="30"/>
        </w:rPr>
        <w:t>西华大学</w:t>
      </w:r>
      <w:r>
        <w:rPr>
          <w:rFonts w:ascii="Arial" w:eastAsia="仿宋_GB2312" w:hAnsi="Arial" w:cs="Arial"/>
          <w:b/>
          <w:bCs/>
          <w:sz w:val="30"/>
          <w:szCs w:val="30"/>
        </w:rPr>
        <w:t>制</w:t>
      </w:r>
    </w:p>
    <w:p w:rsidR="003571AE" w:rsidRDefault="003571AE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一、基本信息</w:t>
      </w:r>
    </w:p>
    <w:tbl>
      <w:tblPr>
        <w:tblW w:w="100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1473"/>
        <w:gridCol w:w="2659"/>
        <w:gridCol w:w="1268"/>
        <w:gridCol w:w="1500"/>
        <w:gridCol w:w="1035"/>
        <w:gridCol w:w="1522"/>
      </w:tblGrid>
      <w:tr w:rsidR="003571AE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7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获批金额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课题负责人信息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从事专业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    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571AE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7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571AE" w:rsidRDefault="003571AE">
      <w:pPr>
        <w:spacing w:before="312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二、课题组成员</w:t>
      </w:r>
    </w:p>
    <w:tbl>
      <w:tblPr>
        <w:tblW w:w="100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"/>
        <w:gridCol w:w="592"/>
        <w:gridCol w:w="1276"/>
        <w:gridCol w:w="850"/>
        <w:gridCol w:w="992"/>
        <w:gridCol w:w="2268"/>
        <w:gridCol w:w="2552"/>
        <w:gridCol w:w="667"/>
      </w:tblGrid>
      <w:tr w:rsidR="003571AE">
        <w:trPr>
          <w:trHeight w:val="629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项目分工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 w:rsidR="003571AE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571AE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571AE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571AE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571AE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AE" w:rsidRDefault="003571AE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355EC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355EC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355EC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355EC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355EC" w:rsidTr="001355EC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EC" w:rsidRDefault="001355EC" w:rsidP="001355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3571AE" w:rsidRDefault="003571AE">
      <w:pPr>
        <w:spacing w:before="312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三、课题结题表</w:t>
      </w:r>
    </w:p>
    <w:p w:rsidR="003571AE" w:rsidRDefault="003571AE">
      <w:pPr>
        <w:widowControl/>
        <w:jc w:val="left"/>
        <w:textAlignment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1.课题总结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9"/>
      </w:tblGrid>
      <w:tr w:rsidR="003571AE" w:rsidRPr="001355EC">
        <w:trPr>
          <w:trHeight w:val="729"/>
        </w:trPr>
        <w:tc>
          <w:tcPr>
            <w:tcW w:w="10039" w:type="dxa"/>
          </w:tcPr>
          <w:p w:rsidR="001355EC" w:rsidRPr="002A2F36" w:rsidRDefault="000F17D1" w:rsidP="0001416D">
            <w:pPr>
              <w:spacing w:line="360" w:lineRule="auto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1、</w:t>
            </w:r>
            <w:r w:rsidR="002A2F36">
              <w:rPr>
                <w:rFonts w:ascii="楷体" w:eastAsia="楷体" w:hAnsi="楷体" w:cs="楷体" w:hint="eastAsia"/>
                <w:b/>
                <w:sz w:val="24"/>
              </w:rPr>
              <w:t>课题</w:t>
            </w:r>
            <w:r w:rsidR="0001416D">
              <w:rPr>
                <w:rFonts w:ascii="楷体" w:eastAsia="楷体" w:hAnsi="楷体" w:cs="楷体" w:hint="eastAsia"/>
                <w:b/>
                <w:sz w:val="24"/>
              </w:rPr>
              <w:t>的</w:t>
            </w:r>
            <w:r w:rsidR="002A2F36">
              <w:rPr>
                <w:rFonts w:ascii="楷体" w:eastAsia="楷体" w:hAnsi="楷体" w:cs="楷体" w:hint="eastAsia"/>
                <w:b/>
                <w:sz w:val="24"/>
              </w:rPr>
              <w:t>执行情况</w:t>
            </w: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F77FD9" w:rsidRDefault="00F77FD9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F77FD9" w:rsidRPr="00302D49" w:rsidRDefault="00F77FD9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F77FD9" w:rsidRPr="002A2F36" w:rsidRDefault="0001416D" w:rsidP="0001416D">
            <w:pPr>
              <w:spacing w:line="360" w:lineRule="auto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2、</w:t>
            </w:r>
            <w:r w:rsidR="002A2F36">
              <w:rPr>
                <w:rFonts w:ascii="楷体" w:eastAsia="楷体" w:hAnsi="楷体" w:cs="楷体" w:hint="eastAsia"/>
                <w:b/>
                <w:sz w:val="24"/>
              </w:rPr>
              <w:t>主要研究成果</w:t>
            </w:r>
          </w:p>
          <w:p w:rsidR="00F77FD9" w:rsidRDefault="00F77FD9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1355EC" w:rsidRPr="002A2F36" w:rsidRDefault="0001416D" w:rsidP="0001416D">
            <w:pPr>
              <w:spacing w:line="360" w:lineRule="auto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3、所取得的成绩等</w:t>
            </w:r>
          </w:p>
          <w:p w:rsid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F77FD9" w:rsidRPr="001355EC" w:rsidRDefault="00F77FD9" w:rsidP="001355EC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1355EC" w:rsidRPr="001355EC" w:rsidRDefault="001355EC" w:rsidP="001355EC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3571AE" w:rsidRPr="001355EC" w:rsidRDefault="003571AE" w:rsidP="001355EC">
            <w:pPr>
              <w:spacing w:line="360" w:lineRule="auto"/>
              <w:ind w:firstLine="20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571AE" w:rsidRDefault="003571AE">
      <w:pPr>
        <w:widowControl/>
        <w:numPr>
          <w:ilvl w:val="0"/>
          <w:numId w:val="2"/>
        </w:numPr>
        <w:tabs>
          <w:tab w:val="left" w:pos="312"/>
        </w:tabs>
        <w:jc w:val="left"/>
        <w:textAlignment w:val="center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课题关键成果完成情况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5020"/>
      </w:tblGrid>
      <w:tr w:rsidR="003571AE">
        <w:trPr>
          <w:trHeight w:val="624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课题预期成果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课题最终成果</w:t>
            </w:r>
          </w:p>
        </w:tc>
      </w:tr>
      <w:tr w:rsidR="003571AE">
        <w:trPr>
          <w:trHeight w:val="546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AE" w:rsidRPr="00302D49" w:rsidRDefault="00302D49" w:rsidP="005229BE">
            <w:pPr>
              <w:spacing w:line="360" w:lineRule="auto"/>
              <w:rPr>
                <w:rFonts w:ascii="楷体" w:eastAsia="楷体" w:hAnsi="楷体" w:cs="楷体"/>
                <w:color w:val="FF0000"/>
                <w:sz w:val="24"/>
              </w:rPr>
            </w:pPr>
            <w:bookmarkStart w:id="1" w:name="预期成果"/>
            <w:r w:rsidRPr="00302D49">
              <w:rPr>
                <w:rFonts w:ascii="仿宋" w:eastAsia="仿宋" w:hAnsi="仿宋" w:cs="宋体"/>
                <w:color w:val="FF0000"/>
                <w:kern w:val="0"/>
                <w:sz w:val="24"/>
              </w:rPr>
              <w:t>SCI论文2篇</w:t>
            </w:r>
            <w:r w:rsidRPr="00302D49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（其中至少</w:t>
            </w:r>
            <w:r w:rsidRPr="00302D49">
              <w:rPr>
                <w:rFonts w:ascii="仿宋" w:eastAsia="仿宋" w:hAnsi="仿宋" w:cs="宋体"/>
                <w:color w:val="FF0000"/>
                <w:kern w:val="0"/>
                <w:sz w:val="24"/>
              </w:rPr>
              <w:t>1篇中科院分区2区及以上</w:t>
            </w:r>
            <w:r w:rsidRPr="00302D49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）及以上</w:t>
            </w:r>
            <w:r w:rsidR="003571AE" w:rsidRPr="00302D49">
              <w:rPr>
                <w:rFonts w:ascii="楷体" w:eastAsia="楷体" w:hAnsi="楷体" w:cs="楷体"/>
                <w:color w:val="FF0000"/>
                <w:sz w:val="24"/>
              </w:rPr>
              <w:t>。</w:t>
            </w:r>
          </w:p>
          <w:bookmarkEnd w:id="1"/>
          <w:p w:rsidR="003571AE" w:rsidRPr="005229BE" w:rsidRDefault="003571AE" w:rsidP="005229BE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F77FD9" w:rsidRDefault="00F77FD9" w:rsidP="005229BE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F77FD9" w:rsidRDefault="00F77FD9" w:rsidP="005229BE">
            <w:pPr>
              <w:spacing w:line="360" w:lineRule="auto"/>
              <w:rPr>
                <w:rFonts w:ascii="楷体" w:eastAsia="楷体" w:hAnsi="楷体" w:cs="楷体" w:hint="eastAsia"/>
                <w:sz w:val="24"/>
              </w:rPr>
            </w:pPr>
          </w:p>
          <w:p w:rsidR="00F77FD9" w:rsidRDefault="00F77FD9" w:rsidP="005229BE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F77FD9" w:rsidRPr="005229BE" w:rsidRDefault="00F77FD9" w:rsidP="005229BE">
            <w:pPr>
              <w:spacing w:line="360" w:lineRule="auto"/>
              <w:rPr>
                <w:rFonts w:ascii="楷体" w:eastAsia="楷体" w:hAnsi="楷体" w:cs="楷体" w:hint="eastAsia"/>
                <w:sz w:val="24"/>
              </w:rPr>
            </w:pPr>
          </w:p>
          <w:p w:rsidR="005229BE" w:rsidRPr="005229BE" w:rsidRDefault="005229BE" w:rsidP="005229BE">
            <w:pPr>
              <w:spacing w:line="360" w:lineRule="auto"/>
              <w:rPr>
                <w:rFonts w:ascii="楷体" w:eastAsia="楷体" w:hAnsi="楷体" w:cs="楷体" w:hint="eastAsia"/>
                <w:sz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AE" w:rsidRPr="005229BE" w:rsidRDefault="00302D49" w:rsidP="005229BE">
            <w:pPr>
              <w:spacing w:line="360" w:lineRule="auto"/>
              <w:rPr>
                <w:rFonts w:ascii="楷体" w:eastAsia="楷体" w:hAnsi="楷体" w:cs="楷体"/>
                <w:color w:val="FF0000"/>
                <w:sz w:val="24"/>
              </w:rPr>
            </w:pPr>
            <w:bookmarkStart w:id="2" w:name="最终成果"/>
            <w:r w:rsidRPr="00302D49">
              <w:rPr>
                <w:rFonts w:ascii="楷体" w:eastAsia="楷体" w:hAnsi="楷体" w:cs="楷体"/>
                <w:color w:val="FF0000"/>
                <w:sz w:val="24"/>
              </w:rPr>
              <w:t>中科院分区2区</w:t>
            </w:r>
            <w:r w:rsidR="003571AE" w:rsidRPr="005229BE">
              <w:rPr>
                <w:rFonts w:ascii="楷体" w:eastAsia="楷体" w:hAnsi="楷体" w:cs="楷体"/>
                <w:color w:val="FF0000"/>
                <w:sz w:val="24"/>
              </w:rPr>
              <w:t xml:space="preserve">SCI论文 </w:t>
            </w:r>
            <w:r>
              <w:rPr>
                <w:rFonts w:ascii="楷体" w:eastAsia="楷体" w:hAnsi="楷体" w:cs="楷体"/>
                <w:color w:val="FF0000"/>
                <w:sz w:val="24"/>
              </w:rPr>
              <w:t>2</w:t>
            </w:r>
            <w:r w:rsidR="003571AE" w:rsidRPr="005229BE">
              <w:rPr>
                <w:rFonts w:ascii="楷体" w:eastAsia="楷体" w:hAnsi="楷体" w:cs="楷体"/>
                <w:color w:val="FF0000"/>
                <w:sz w:val="24"/>
              </w:rPr>
              <w:t xml:space="preserve"> 篇。</w:t>
            </w:r>
          </w:p>
          <w:bookmarkEnd w:id="2"/>
          <w:p w:rsidR="003571AE" w:rsidRPr="00302D49" w:rsidRDefault="003571AE" w:rsidP="005229BE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5229BE" w:rsidRPr="005229BE" w:rsidRDefault="005229BE" w:rsidP="005229BE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5229BE" w:rsidRPr="005229BE" w:rsidRDefault="005229BE" w:rsidP="005229BE">
            <w:pPr>
              <w:spacing w:line="360" w:lineRule="auto"/>
              <w:rPr>
                <w:rFonts w:ascii="楷体" w:eastAsia="楷体" w:hAnsi="楷体" w:cs="楷体" w:hint="eastAsia"/>
                <w:sz w:val="24"/>
              </w:rPr>
            </w:pPr>
          </w:p>
        </w:tc>
      </w:tr>
    </w:tbl>
    <w:p w:rsidR="003571AE" w:rsidRDefault="003571AE">
      <w:pPr>
        <w:spacing w:before="312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四、经费使用说明</w:t>
      </w:r>
    </w:p>
    <w:tbl>
      <w:tblPr>
        <w:tblW w:w="900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852"/>
        <w:gridCol w:w="2410"/>
        <w:gridCol w:w="3746"/>
      </w:tblGrid>
      <w:tr w:rsidR="003571AE">
        <w:trPr>
          <w:trHeight w:val="6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ind w:right="17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批准拨款金额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71AE" w:rsidRDefault="00F77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 元</w:t>
            </w:r>
          </w:p>
        </w:tc>
      </w:tr>
      <w:tr w:rsidR="003571AE">
        <w:trPr>
          <w:trHeight w:val="57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ind w:right="17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支出类型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4"/>
              </w:rPr>
              <w:t>图书资料费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论文、著作出版费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小型设备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印刷费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会议、差旅费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数据采集费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专家咨询与交流费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材料费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其他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571AE">
        <w:trPr>
          <w:trHeight w:hRule="exact" w:val="6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spacing w:line="280" w:lineRule="exact"/>
              <w:ind w:right="210"/>
              <w:jc w:val="righ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总计</w:t>
            </w:r>
          </w:p>
        </w:tc>
        <w:tc>
          <w:tcPr>
            <w:tcW w:w="6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E" w:rsidRDefault="00357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3571AE" w:rsidRDefault="003571AE">
      <w:pPr>
        <w:snapToGrid w:val="0"/>
        <w:spacing w:before="156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说明：</w:t>
      </w:r>
    </w:p>
    <w:p w:rsidR="003571AE" w:rsidRDefault="003571AE">
      <w:pPr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/>
          <w:kern w:val="0"/>
          <w:szCs w:val="21"/>
        </w:rPr>
        <w:t>.</w:t>
      </w:r>
      <w:r>
        <w:rPr>
          <w:rFonts w:ascii="仿宋_GB2312" w:eastAsia="仿宋_GB2312" w:hAnsi="宋体" w:cs="宋体" w:hint="eastAsia"/>
          <w:kern w:val="0"/>
          <w:szCs w:val="21"/>
        </w:rPr>
        <w:t>经费使用为课题实施过程中的实际使用情况，请如实填写以上细目；</w:t>
      </w:r>
    </w:p>
    <w:p w:rsidR="003571AE" w:rsidRDefault="003571AE">
      <w:pPr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2.</w:t>
      </w:r>
      <w:r>
        <w:rPr>
          <w:rFonts w:ascii="仿宋_GB2312" w:eastAsia="仿宋_GB2312" w:hAnsi="宋体" w:cs="宋体" w:hint="eastAsia"/>
          <w:kern w:val="0"/>
          <w:szCs w:val="21"/>
        </w:rPr>
        <w:t>经费使用须符合申报书中经费预算。</w:t>
      </w:r>
    </w:p>
    <w:p w:rsidR="003571AE" w:rsidRDefault="003571AE">
      <w:pPr>
        <w:spacing w:before="312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五、审查意见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3571AE">
        <w:trPr>
          <w:trHeight w:val="2007"/>
        </w:trPr>
        <w:tc>
          <w:tcPr>
            <w:tcW w:w="9174" w:type="dxa"/>
          </w:tcPr>
          <w:p w:rsidR="003571AE" w:rsidRDefault="003571AE"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bookmarkStart w:id="3" w:name="单位意见"/>
            <w:r>
              <w:rPr>
                <w:rFonts w:ascii="宋体" w:hAnsi="宋体" w:cs="黑体"/>
                <w:bCs/>
                <w:sz w:val="24"/>
              </w:rPr>
              <w:t>所在单位科研管理部门意见</w:t>
            </w:r>
            <w:bookmarkEnd w:id="3"/>
          </w:p>
          <w:p w:rsidR="003571AE" w:rsidRDefault="003571AE">
            <w:pPr>
              <w:spacing w:before="312" w:line="360" w:lineRule="auto"/>
              <w:rPr>
                <w:rFonts w:ascii="宋体" w:hAnsi="宋体" w:cs="黑体" w:hint="eastAsia"/>
                <w:bCs/>
                <w:sz w:val="24"/>
              </w:rPr>
            </w:pPr>
          </w:p>
          <w:p w:rsidR="003571AE" w:rsidRDefault="003571AE">
            <w:pPr>
              <w:spacing w:before="312" w:line="360" w:lineRule="auto"/>
              <w:rPr>
                <w:rFonts w:ascii="宋体" w:hAnsi="宋体" w:cs="黑体" w:hint="eastAsia"/>
                <w:bCs/>
                <w:sz w:val="24"/>
              </w:rPr>
            </w:pPr>
            <w:bookmarkStart w:id="4" w:name="单位负责人"/>
            <w:r>
              <w:rPr>
                <w:rFonts w:ascii="宋体" w:hAnsi="宋体" w:cs="黑体" w:hint="eastAsia"/>
                <w:bCs/>
                <w:sz w:val="24"/>
              </w:rPr>
              <w:t>科研管理部门负责人（签字）</w:t>
            </w:r>
            <w:bookmarkEnd w:id="4"/>
            <w:r>
              <w:rPr>
                <w:rFonts w:ascii="宋体" w:hAnsi="宋体" w:cs="黑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黑体"/>
                <w:bCs/>
                <w:sz w:val="24"/>
              </w:rPr>
              <w:t xml:space="preserve">                            </w:t>
            </w:r>
            <w:bookmarkStart w:id="5" w:name="单位公章"/>
            <w:r>
              <w:rPr>
                <w:rFonts w:ascii="宋体" w:hAnsi="宋体" w:cs="黑体" w:hint="eastAsia"/>
                <w:bCs/>
                <w:sz w:val="24"/>
              </w:rPr>
              <w:t>科研管理部门公章</w:t>
            </w:r>
            <w:bookmarkEnd w:id="5"/>
          </w:p>
          <w:p w:rsidR="003571AE" w:rsidRDefault="003571AE">
            <w:pPr>
              <w:spacing w:before="312" w:line="360" w:lineRule="auto"/>
              <w:ind w:right="445"/>
              <w:jc w:val="right"/>
              <w:rPr>
                <w:rFonts w:ascii="宋体" w:hAnsi="宋体" w:cs="黑体" w:hint="eastAsia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 xml:space="preserve">年 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日 </w:t>
            </w:r>
            <w:r>
              <w:rPr>
                <w:rFonts w:ascii="宋体" w:hAnsi="宋体" w:cs="黑体"/>
                <w:bCs/>
                <w:sz w:val="24"/>
              </w:rPr>
              <w:t xml:space="preserve">   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</w:p>
        </w:tc>
      </w:tr>
      <w:tr w:rsidR="003571AE">
        <w:tc>
          <w:tcPr>
            <w:tcW w:w="9174" w:type="dxa"/>
          </w:tcPr>
          <w:p w:rsidR="003571AE" w:rsidRDefault="003571AE"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发布平台审查意见</w:t>
            </w:r>
          </w:p>
          <w:p w:rsidR="003571AE" w:rsidRDefault="003571AE">
            <w:pPr>
              <w:widowControl/>
              <w:spacing w:before="312" w:line="360" w:lineRule="auto"/>
              <w:rPr>
                <w:rFonts w:ascii="宋体" w:hAnsi="宋体" w:cs="黑体" w:hint="eastAsia"/>
                <w:bCs/>
                <w:sz w:val="24"/>
              </w:rPr>
            </w:pPr>
          </w:p>
          <w:p w:rsidR="003571AE" w:rsidRDefault="003571AE"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 xml:space="preserve">发布平台负责人（签章） </w:t>
            </w:r>
            <w:r>
              <w:rPr>
                <w:rFonts w:ascii="宋体" w:hAnsi="宋体" w:cs="黑体"/>
                <w:bCs/>
                <w:sz w:val="24"/>
              </w:rPr>
              <w:t xml:space="preserve">                      </w:t>
            </w:r>
            <w:r>
              <w:rPr>
                <w:rFonts w:ascii="宋体" w:hAnsi="宋体" w:cs="黑体" w:hint="eastAsia"/>
                <w:bCs/>
                <w:sz w:val="24"/>
              </w:rPr>
              <w:t>发布平台公章</w:t>
            </w:r>
          </w:p>
          <w:p w:rsidR="003571AE" w:rsidRDefault="003571AE">
            <w:pPr>
              <w:spacing w:before="312" w:line="360" w:lineRule="auto"/>
              <w:ind w:right="588"/>
              <w:jc w:val="right"/>
              <w:rPr>
                <w:rFonts w:ascii="宋体" w:hAnsi="宋体" w:cs="黑体" w:hint="eastAsia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 xml:space="preserve">年 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Cs/>
                <w:sz w:val="24"/>
              </w:rPr>
              <w:t>日</w:t>
            </w:r>
          </w:p>
        </w:tc>
      </w:tr>
    </w:tbl>
    <w:p w:rsidR="003571AE" w:rsidRDefault="003571AE">
      <w:pPr>
        <w:spacing w:before="312" w:line="360" w:lineRule="auto"/>
        <w:rPr>
          <w:rFonts w:ascii="黑体" w:eastAsia="黑体" w:hAnsi="黑体" w:cs="黑体" w:hint="eastAsia"/>
          <w:bCs/>
          <w:sz w:val="28"/>
          <w:szCs w:val="28"/>
        </w:rPr>
      </w:pPr>
    </w:p>
    <w:p w:rsidR="003571AE" w:rsidRDefault="003571AE">
      <w:pPr>
        <w:pStyle w:val="reader-word-layerreader-word-s2-9"/>
        <w:snapToGrid w:val="0"/>
        <w:spacing w:before="0" w:beforeAutospacing="0" w:after="0" w:afterAutospacing="0"/>
        <w:rPr>
          <w:rFonts w:ascii="仿宋_GB2312" w:eastAsia="仿宋_GB2312" w:hint="eastAsia"/>
          <w:szCs w:val="21"/>
        </w:rPr>
      </w:pPr>
    </w:p>
    <w:p w:rsidR="003571AE" w:rsidRDefault="003571AE">
      <w:pPr>
        <w:pStyle w:val="reader-word-layerreader-word-s2-9"/>
        <w:snapToGrid w:val="0"/>
        <w:spacing w:before="0" w:beforeAutospacing="0" w:after="0" w:afterAutospacing="0"/>
        <w:rPr>
          <w:rFonts w:ascii="黑体" w:eastAsia="黑体" w:hAnsi="黑体"/>
          <w:b/>
          <w:sz w:val="28"/>
          <w:szCs w:val="28"/>
        </w:rPr>
      </w:pPr>
      <w:r>
        <w:br w:type="page"/>
      </w:r>
      <w:bookmarkStart w:id="6" w:name="_Toc476143449"/>
      <w:r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bookmarkEnd w:id="6"/>
    </w:p>
    <w:p w:rsidR="003571AE" w:rsidRDefault="003571AE">
      <w:pPr>
        <w:pStyle w:val="2"/>
        <w:rPr>
          <w:rStyle w:val="ac"/>
          <w:rFonts w:ascii="Times New Roman" w:hAnsi="Times New Roman"/>
          <w:sz w:val="24"/>
        </w:rPr>
      </w:pPr>
      <w:bookmarkStart w:id="7" w:name="_Toc476143450"/>
      <w:r>
        <w:rPr>
          <w:rStyle w:val="ac"/>
          <w:rFonts w:ascii="宋体" w:hAnsi="宋体" w:hint="eastAsia"/>
          <w:sz w:val="24"/>
        </w:rPr>
        <w:t>1</w:t>
      </w:r>
      <w:r>
        <w:rPr>
          <w:rStyle w:val="ac"/>
          <w:rFonts w:ascii="宋体" w:hAnsi="宋体"/>
          <w:sz w:val="24"/>
        </w:rPr>
        <w:t>.</w:t>
      </w:r>
      <w:r>
        <w:rPr>
          <w:rStyle w:val="ac"/>
          <w:rFonts w:ascii="Times New Roman" w:hAnsi="Times New Roman" w:hint="eastAsia"/>
          <w:sz w:val="24"/>
        </w:rPr>
        <w:t>公开发表的论文、著作（备注栏请填写是否核心期刊、是否被检索等）</w:t>
      </w:r>
      <w:bookmarkEnd w:id="7"/>
    </w:p>
    <w:tbl>
      <w:tblPr>
        <w:tblW w:w="936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710"/>
        <w:gridCol w:w="1824"/>
        <w:gridCol w:w="976"/>
        <w:gridCol w:w="1048"/>
        <w:gridCol w:w="1209"/>
        <w:gridCol w:w="783"/>
      </w:tblGrid>
      <w:tr w:rsidR="003571AE" w:rsidTr="00BB16E6">
        <w:trPr>
          <w:tblHeader/>
          <w:jc w:val="center"/>
        </w:trPr>
        <w:tc>
          <w:tcPr>
            <w:tcW w:w="28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论文、著作名称</w:t>
            </w:r>
          </w:p>
        </w:tc>
        <w:tc>
          <w:tcPr>
            <w:tcW w:w="7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1824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学术期刊或</w:t>
            </w:r>
          </w:p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出版社名称</w:t>
            </w:r>
          </w:p>
        </w:tc>
        <w:tc>
          <w:tcPr>
            <w:tcW w:w="976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卷（期）</w:t>
            </w:r>
          </w:p>
        </w:tc>
        <w:tc>
          <w:tcPr>
            <w:tcW w:w="1048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页</w:t>
            </w:r>
          </w:p>
        </w:tc>
        <w:tc>
          <w:tcPr>
            <w:tcW w:w="1209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作（著）者</w:t>
            </w:r>
          </w:p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名次</w:t>
            </w:r>
          </w:p>
        </w:tc>
        <w:tc>
          <w:tcPr>
            <w:tcW w:w="783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3571AE" w:rsidTr="00BB16E6">
        <w:trPr>
          <w:trHeight w:val="547"/>
          <w:jc w:val="center"/>
        </w:trPr>
        <w:tc>
          <w:tcPr>
            <w:tcW w:w="28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83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3571AE" w:rsidTr="00BB16E6">
        <w:trPr>
          <w:trHeight w:val="547"/>
          <w:jc w:val="center"/>
        </w:trPr>
        <w:tc>
          <w:tcPr>
            <w:tcW w:w="28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83" w:type="dxa"/>
            <w:vAlign w:val="center"/>
          </w:tcPr>
          <w:p w:rsidR="003571AE" w:rsidRDefault="003571AE" w:rsidP="00BB16E6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3571AE" w:rsidRDefault="003571AE">
      <w:pPr>
        <w:pStyle w:val="2"/>
        <w:rPr>
          <w:rStyle w:val="ac"/>
          <w:rFonts w:ascii="Times New Roman" w:hAnsi="Times New Roman"/>
          <w:sz w:val="24"/>
        </w:rPr>
      </w:pPr>
      <w:bookmarkStart w:id="8" w:name="_Toc476143451"/>
      <w:r>
        <w:rPr>
          <w:rStyle w:val="ac"/>
          <w:rFonts w:ascii="宋体" w:hAnsi="宋体" w:hint="eastAsia"/>
          <w:sz w:val="24"/>
        </w:rPr>
        <w:t>2</w:t>
      </w:r>
      <w:r>
        <w:rPr>
          <w:rStyle w:val="ac"/>
          <w:rFonts w:ascii="宋体" w:hAnsi="宋体"/>
          <w:sz w:val="24"/>
        </w:rPr>
        <w:t>.</w:t>
      </w:r>
      <w:r>
        <w:rPr>
          <w:rStyle w:val="ac"/>
          <w:rFonts w:ascii="Times New Roman" w:hAnsi="Times New Roman" w:hint="eastAsia"/>
          <w:sz w:val="24"/>
        </w:rPr>
        <w:t>取得的专利情况</w:t>
      </w:r>
      <w:bookmarkEnd w:id="8"/>
    </w:p>
    <w:tbl>
      <w:tblPr>
        <w:tblW w:w="936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1843"/>
        <w:gridCol w:w="1559"/>
        <w:gridCol w:w="709"/>
        <w:gridCol w:w="1701"/>
        <w:gridCol w:w="795"/>
      </w:tblGrid>
      <w:tr w:rsidR="003571AE" w:rsidTr="00BB16E6">
        <w:trPr>
          <w:trHeight w:hRule="exact" w:val="663"/>
          <w:tblHeader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申请专利号</w:t>
            </w: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授权专利号</w:t>
            </w: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授权国家</w:t>
            </w:r>
          </w:p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或地区</w:t>
            </w: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名次</w:t>
            </w:r>
          </w:p>
        </w:tc>
      </w:tr>
      <w:tr w:rsidR="003571AE" w:rsidTr="00BB16E6">
        <w:trPr>
          <w:trHeight w:val="523"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3571AE" w:rsidTr="00BB16E6">
        <w:trPr>
          <w:trHeight w:val="523"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3571AE" w:rsidTr="00BB16E6">
        <w:trPr>
          <w:trHeight w:val="523"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3571AE" w:rsidTr="00BB16E6">
        <w:trPr>
          <w:trHeight w:val="523"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3571AE" w:rsidTr="00BB16E6">
        <w:trPr>
          <w:trHeight w:val="523"/>
          <w:jc w:val="center"/>
        </w:trPr>
        <w:tc>
          <w:tcPr>
            <w:tcW w:w="275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3571AE" w:rsidRDefault="003571AE">
      <w:pPr>
        <w:pStyle w:val="2"/>
        <w:rPr>
          <w:b w:val="0"/>
          <w:sz w:val="24"/>
        </w:rPr>
      </w:pPr>
      <w:r>
        <w:rPr>
          <w:rFonts w:ascii="宋体" w:hAnsi="宋体" w:hint="eastAsia"/>
          <w:b w:val="0"/>
          <w:sz w:val="24"/>
        </w:rPr>
        <w:t>3</w:t>
      </w:r>
      <w:r>
        <w:rPr>
          <w:rFonts w:ascii="宋体" w:hAnsi="宋体"/>
          <w:b w:val="0"/>
          <w:sz w:val="24"/>
        </w:rPr>
        <w:t>.</w:t>
      </w:r>
      <w:r>
        <w:rPr>
          <w:rFonts w:hint="eastAsia"/>
          <w:b w:val="0"/>
          <w:sz w:val="24"/>
        </w:rPr>
        <w:t>调研报告（附相关机构或领导的采纳、批复等证明材料）</w:t>
      </w:r>
    </w:p>
    <w:tbl>
      <w:tblPr>
        <w:tblW w:w="936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134"/>
        <w:gridCol w:w="2409"/>
        <w:gridCol w:w="1788"/>
      </w:tblGrid>
      <w:tr w:rsidR="003571AE" w:rsidTr="00BB16E6">
        <w:trPr>
          <w:trHeight w:hRule="exact" w:val="663"/>
          <w:tblHeader/>
          <w:jc w:val="center"/>
        </w:trPr>
        <w:tc>
          <w:tcPr>
            <w:tcW w:w="402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调研报告名称</w:t>
            </w:r>
          </w:p>
        </w:tc>
        <w:tc>
          <w:tcPr>
            <w:tcW w:w="1134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撰稿人</w:t>
            </w:r>
          </w:p>
        </w:tc>
        <w:tc>
          <w:tcPr>
            <w:tcW w:w="24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批示单位/批示人</w:t>
            </w:r>
          </w:p>
        </w:tc>
        <w:tc>
          <w:tcPr>
            <w:tcW w:w="1788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批示时间</w:t>
            </w:r>
          </w:p>
        </w:tc>
      </w:tr>
      <w:tr w:rsidR="003571AE" w:rsidTr="00BB16E6">
        <w:trPr>
          <w:trHeight w:val="515"/>
          <w:jc w:val="center"/>
        </w:trPr>
        <w:tc>
          <w:tcPr>
            <w:tcW w:w="402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Align w:val="center"/>
          </w:tcPr>
          <w:p w:rsidR="003571AE" w:rsidRDefault="003571AE" w:rsidP="00BB16E6"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3571AE" w:rsidRDefault="003571AE">
      <w:pPr>
        <w:pStyle w:val="2"/>
        <w:rPr>
          <w:b w:val="0"/>
          <w:sz w:val="24"/>
        </w:rPr>
      </w:pPr>
      <w:r>
        <w:rPr>
          <w:rFonts w:ascii="宋体" w:hAnsi="宋体" w:hint="eastAsia"/>
          <w:b w:val="0"/>
          <w:sz w:val="24"/>
        </w:rPr>
        <w:t>4</w:t>
      </w:r>
      <w:r>
        <w:rPr>
          <w:rFonts w:ascii="宋体" w:hAnsi="宋体"/>
          <w:b w:val="0"/>
          <w:sz w:val="24"/>
        </w:rPr>
        <w:t>.</w:t>
      </w:r>
      <w:r>
        <w:rPr>
          <w:rFonts w:hint="eastAsia"/>
          <w:b w:val="0"/>
          <w:sz w:val="24"/>
        </w:rPr>
        <w:t>其他</w:t>
      </w:r>
    </w:p>
    <w:p w:rsidR="003571AE" w:rsidRDefault="003571AE">
      <w:pPr>
        <w:rPr>
          <w:rFonts w:hint="eastAsia"/>
          <w:sz w:val="24"/>
        </w:rPr>
      </w:pPr>
    </w:p>
    <w:sectPr w:rsidR="003571AE">
      <w:headerReference w:type="default" r:id="rId8"/>
      <w:footerReference w:type="default" r:id="rId9"/>
      <w:pgSz w:w="11906" w:h="16838"/>
      <w:pgMar w:top="1361" w:right="1474" w:bottom="1361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E2" w:rsidRDefault="00433BE2">
      <w:r>
        <w:separator/>
      </w:r>
    </w:p>
  </w:endnote>
  <w:endnote w:type="continuationSeparator" w:id="0">
    <w:p w:rsidR="00433BE2" w:rsidRDefault="0043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E" w:rsidRDefault="003571A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E2" w:rsidRDefault="00433BE2">
      <w:r>
        <w:separator/>
      </w:r>
    </w:p>
  </w:footnote>
  <w:footnote w:type="continuationSeparator" w:id="0">
    <w:p w:rsidR="00433BE2" w:rsidRDefault="0043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E" w:rsidRDefault="003571AE">
    <w:pPr>
      <w:pStyle w:val="a6"/>
      <w:pBdr>
        <w:bottom w:val="none" w:sz="0" w:space="1" w:color="auto"/>
      </w:pBdr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A22A"/>
    <w:multiLevelType w:val="singleLevel"/>
    <w:tmpl w:val="0BFAA22A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D84892C"/>
    <w:multiLevelType w:val="singleLevel"/>
    <w:tmpl w:val="1D8489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C"/>
    <w:rsid w:val="0001416D"/>
    <w:rsid w:val="000F17D1"/>
    <w:rsid w:val="001355EC"/>
    <w:rsid w:val="00166033"/>
    <w:rsid w:val="001C1D8F"/>
    <w:rsid w:val="002A2F36"/>
    <w:rsid w:val="00302D49"/>
    <w:rsid w:val="003571AE"/>
    <w:rsid w:val="00433BE2"/>
    <w:rsid w:val="005229BE"/>
    <w:rsid w:val="009610F0"/>
    <w:rsid w:val="00B01119"/>
    <w:rsid w:val="00BB16E6"/>
    <w:rsid w:val="00E7764F"/>
    <w:rsid w:val="00F77FD9"/>
    <w:rsid w:val="558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9ABC1-16F7-49BE-9809-10DB821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annotation text"/>
    <w:basedOn w:val="a"/>
    <w:link w:val="Char"/>
    <w:qFormat/>
    <w:pPr>
      <w:jc w:val="left"/>
    </w:p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qFormat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styleId="3">
    <w:name w:val="Body Text Indent 3"/>
    <w:basedOn w:val="a"/>
    <w:link w:val="3Char"/>
    <w:qFormat/>
    <w:pPr>
      <w:spacing w:line="360" w:lineRule="auto"/>
      <w:ind w:firstLine="527"/>
    </w:pPr>
    <w:rPr>
      <w:rFonts w:ascii="宋体"/>
      <w:sz w:val="24"/>
      <w:szCs w:val="20"/>
    </w:rPr>
  </w:style>
  <w:style w:type="character" w:customStyle="1" w:styleId="3Char">
    <w:name w:val="正文文本缩进 3 Char"/>
    <w:link w:val="3"/>
    <w:qFormat/>
    <w:rPr>
      <w:rFonts w:ascii="宋体"/>
      <w:kern w:val="2"/>
      <w:sz w:val="24"/>
    </w:rPr>
  </w:style>
  <w:style w:type="paragraph" w:styleId="20">
    <w:name w:val="toc 2"/>
    <w:basedOn w:val="a"/>
    <w:next w:val="a"/>
    <w:uiPriority w:val="39"/>
    <w:qFormat/>
    <w:pPr>
      <w:ind w:left="420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character" w:customStyle="1" w:styleId="Char5">
    <w:name w:val="批注主题 Char"/>
    <w:link w:val="aa"/>
    <w:qFormat/>
    <w:rPr>
      <w:kern w:val="2"/>
      <w:sz w:val="21"/>
      <w:szCs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styleId="af0">
    <w:name w:val="footnote reference"/>
    <w:qFormat/>
    <w:rPr>
      <w:vertAlign w:val="superscript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reader-word-layerreader-word-s2-9">
    <w:name w:val="reader-word-layer reader-word-s2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ubject\Templates\&#39564;&#25910;&#36164;&#2600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验收资料.dot</Template>
  <TotalTime>0</TotalTime>
  <Pages>9</Pages>
  <Words>280</Words>
  <Characters>1598</Characters>
  <Application>Microsoft Office Word</Application>
  <DocSecurity>0</DocSecurity>
  <Lines>13</Lines>
  <Paragraphs>3</Paragraphs>
  <ScaleCrop>false</ScaleCrop>
  <Company>省科技厅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Aliyun User</dc:creator>
  <cp:keywords/>
  <cp:lastModifiedBy>刘新菊</cp:lastModifiedBy>
  <cp:revision>2</cp:revision>
  <cp:lastPrinted>2002-11-12T07:53:00Z</cp:lastPrinted>
  <dcterms:created xsi:type="dcterms:W3CDTF">2022-01-17T16:42:00Z</dcterms:created>
  <dcterms:modified xsi:type="dcterms:W3CDTF">2022-01-17T16:42:00Z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715A00D2D6EB4C8A8D245AB09F42CAF3</vt:lpwstr>
  </property>
</Properties>
</file>